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386D" w14:textId="77777777" w:rsidR="00E4104D" w:rsidRDefault="00E4104D" w:rsidP="00E410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</w:p>
    <w:p w14:paraId="17056546" w14:textId="77777777" w:rsidR="00A230D0" w:rsidRPr="00AD3A87" w:rsidRDefault="00A230D0" w:rsidP="00E410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 w:rsidRPr="00AD3A87">
        <w:rPr>
          <w:rFonts w:ascii="Arial" w:hAnsi="Arial" w:cs="Arial"/>
          <w:b/>
          <w:caps/>
          <w:sz w:val="32"/>
          <w:szCs w:val="32"/>
        </w:rPr>
        <w:t>žáDOST O UVOLNěNí Z VýUKY (omezení ve výuce) TěLESNé VýCHOVY</w:t>
      </w:r>
    </w:p>
    <w:p w14:paraId="450AE055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4D4D012C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Žádám o uvolnění od účasti na vyučování (omezení při výuce) vyučovacího předmětu tělesná výchova ze zdravotních důvodů.</w:t>
      </w:r>
    </w:p>
    <w:p w14:paraId="1E32C084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1C103F07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Jméno žáka - žákyně: ...............................................</w:t>
      </w:r>
      <w:r>
        <w:rPr>
          <w:rFonts w:ascii="Arial" w:hAnsi="Arial" w:cs="Arial"/>
          <w:b/>
          <w:sz w:val="21"/>
          <w:szCs w:val="21"/>
        </w:rPr>
        <w:t>......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................................................................</w:t>
      </w:r>
    </w:p>
    <w:p w14:paraId="364EB66D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04B946FF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Bydliště: ..........................................................................</w:t>
      </w:r>
      <w:r>
        <w:rPr>
          <w:rFonts w:ascii="Arial" w:hAnsi="Arial" w:cs="Arial"/>
          <w:b/>
          <w:sz w:val="21"/>
          <w:szCs w:val="21"/>
        </w:rPr>
        <w:t>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............................................................</w:t>
      </w:r>
    </w:p>
    <w:p w14:paraId="52E55E7B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44667737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Datum narození: .............................................. Školní rok:</w:t>
      </w:r>
      <w:r>
        <w:rPr>
          <w:rFonts w:ascii="Arial" w:hAnsi="Arial" w:cs="Arial"/>
          <w:b/>
          <w:sz w:val="21"/>
          <w:szCs w:val="21"/>
        </w:rPr>
        <w:t>......</w:t>
      </w:r>
      <w:r w:rsidRPr="008D30CD">
        <w:rPr>
          <w:rFonts w:ascii="Arial" w:hAnsi="Arial" w:cs="Arial"/>
          <w:b/>
          <w:sz w:val="21"/>
          <w:szCs w:val="21"/>
        </w:rPr>
        <w:t>.......</w:t>
      </w:r>
      <w:r>
        <w:rPr>
          <w:rFonts w:ascii="Arial" w:hAnsi="Arial" w:cs="Arial"/>
          <w:b/>
          <w:sz w:val="21"/>
          <w:szCs w:val="21"/>
        </w:rPr>
        <w:t>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</w:t>
      </w:r>
    </w:p>
    <w:p w14:paraId="29F84D5A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35BC3D67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Třída: ................................................................. Datum: ..........</w:t>
      </w:r>
      <w:r>
        <w:rPr>
          <w:rFonts w:ascii="Arial" w:hAnsi="Arial" w:cs="Arial"/>
          <w:b/>
          <w:sz w:val="21"/>
          <w:szCs w:val="21"/>
        </w:rPr>
        <w:t>.......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</w:t>
      </w:r>
    </w:p>
    <w:p w14:paraId="118C6BBE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530E0AE6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Podpis zákonného zástupce nebo zletilého žáka - žákyně: .........</w:t>
      </w:r>
      <w:r>
        <w:rPr>
          <w:rFonts w:ascii="Arial" w:hAnsi="Arial" w:cs="Arial"/>
          <w:b/>
          <w:sz w:val="21"/>
          <w:szCs w:val="21"/>
        </w:rPr>
        <w:t>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</w:t>
      </w:r>
    </w:p>
    <w:p w14:paraId="5CC50034" w14:textId="74ED16A5" w:rsidR="00A230D0" w:rsidRPr="008D30CD" w:rsidRDefault="0048390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B9C3F1" wp14:editId="4CD07A35">
                <wp:simplePos x="0" y="0"/>
                <wp:positionH relativeFrom="column">
                  <wp:posOffset>13970</wp:posOffset>
                </wp:positionH>
                <wp:positionV relativeFrom="paragraph">
                  <wp:posOffset>123190</wp:posOffset>
                </wp:positionV>
                <wp:extent cx="5760720" cy="0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201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7pt" to="45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" o:allowincell="f" strokeweight="1pt"/>
            </w:pict>
          </mc:Fallback>
        </mc:AlternateContent>
      </w:r>
    </w:p>
    <w:p w14:paraId="0CA5C541" w14:textId="77777777" w:rsidR="00A230D0" w:rsidRPr="008D30CD" w:rsidRDefault="00A230D0" w:rsidP="00A230D0">
      <w:pPr>
        <w:jc w:val="center"/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VYPLNÍ LÉKAŘ/ZÁKONNÝ ZÁSTUPCE/ZLETILÝ ŽÁK</w:t>
      </w:r>
      <w:r w:rsidR="00AD3A87">
        <w:rPr>
          <w:rFonts w:ascii="Arial" w:hAnsi="Arial" w:cs="Arial"/>
          <w:b/>
          <w:sz w:val="21"/>
          <w:szCs w:val="21"/>
        </w:rPr>
        <w:t xml:space="preserve"> </w:t>
      </w:r>
      <w:r w:rsidR="00AD3A87" w:rsidRPr="00AD3A87">
        <w:rPr>
          <w:rFonts w:ascii="Arial" w:hAnsi="Arial" w:cs="Arial"/>
          <w:b/>
          <w:sz w:val="21"/>
          <w:szCs w:val="21"/>
          <w:vertAlign w:val="superscript"/>
        </w:rPr>
        <w:t>1)</w:t>
      </w:r>
    </w:p>
    <w:p w14:paraId="4E8CF37A" w14:textId="77777777" w:rsidR="00A230D0" w:rsidRPr="008D30CD" w:rsidRDefault="00A230D0" w:rsidP="00A230D0">
      <w:pPr>
        <w:jc w:val="center"/>
        <w:rPr>
          <w:rFonts w:ascii="Arial" w:hAnsi="Arial" w:cs="Arial"/>
          <w:b/>
          <w:sz w:val="21"/>
          <w:szCs w:val="21"/>
        </w:rPr>
      </w:pPr>
    </w:p>
    <w:p w14:paraId="10657740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Důvod uvolnění/omezení: ................................................................................</w:t>
      </w:r>
      <w:r>
        <w:rPr>
          <w:rFonts w:ascii="Arial" w:hAnsi="Arial" w:cs="Arial"/>
          <w:b/>
          <w:sz w:val="21"/>
          <w:szCs w:val="21"/>
        </w:rPr>
        <w:t>.....</w:t>
      </w:r>
      <w:r w:rsidRPr="008D30CD">
        <w:rPr>
          <w:rFonts w:ascii="Arial" w:hAnsi="Arial" w:cs="Arial"/>
          <w:b/>
          <w:sz w:val="21"/>
          <w:szCs w:val="21"/>
        </w:rPr>
        <w:t>.........................</w:t>
      </w:r>
    </w:p>
    <w:p w14:paraId="1F9C8341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52642682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/>
          <w:sz w:val="21"/>
          <w:szCs w:val="21"/>
        </w:rPr>
        <w:t>...</w:t>
      </w:r>
      <w:r w:rsidRPr="008D30CD">
        <w:rPr>
          <w:rFonts w:ascii="Arial" w:hAnsi="Arial" w:cs="Arial"/>
          <w:b/>
          <w:sz w:val="21"/>
          <w:szCs w:val="21"/>
        </w:rPr>
        <w:t>..........</w:t>
      </w:r>
      <w:r>
        <w:rPr>
          <w:rFonts w:ascii="Arial" w:hAnsi="Arial" w:cs="Arial"/>
          <w:b/>
          <w:sz w:val="21"/>
          <w:szCs w:val="21"/>
        </w:rPr>
        <w:t>....</w:t>
      </w:r>
      <w:r w:rsidRPr="008D30CD">
        <w:rPr>
          <w:rFonts w:ascii="Arial" w:hAnsi="Arial" w:cs="Arial"/>
          <w:b/>
          <w:sz w:val="21"/>
          <w:szCs w:val="21"/>
        </w:rPr>
        <w:t>..................</w:t>
      </w:r>
    </w:p>
    <w:p w14:paraId="67263785" w14:textId="77777777" w:rsidR="00A230D0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402CD18B" w14:textId="77777777" w:rsidR="00A230D0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 xml:space="preserve">1) Je třeba, aby žák/yně byl/a uvolněn/a z účasti na vyučovacím předmětu tělesná výchova </w:t>
      </w:r>
    </w:p>
    <w:p w14:paraId="126F8E60" w14:textId="77777777" w:rsidR="00AD3A87" w:rsidRPr="008D30CD" w:rsidRDefault="00AD3A87" w:rsidP="00A230D0">
      <w:pPr>
        <w:rPr>
          <w:rFonts w:ascii="Arial" w:hAnsi="Arial" w:cs="Arial"/>
          <w:b/>
          <w:sz w:val="21"/>
          <w:szCs w:val="21"/>
        </w:rPr>
      </w:pPr>
    </w:p>
    <w:p w14:paraId="5CB5BA49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 xml:space="preserve">od ...................................... do ............................................ </w:t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  <w:t>*</w:t>
      </w:r>
      <w:r w:rsidRPr="008D30CD">
        <w:rPr>
          <w:rFonts w:ascii="Arial" w:hAnsi="Arial" w:cs="Arial"/>
          <w:b/>
          <w:sz w:val="21"/>
          <w:szCs w:val="21"/>
          <w:vertAlign w:val="superscript"/>
        </w:rPr>
        <w:t>(vyplňte, co se hodí)</w:t>
      </w:r>
    </w:p>
    <w:p w14:paraId="42B87250" w14:textId="77777777" w:rsidR="00A230D0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39064134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 xml:space="preserve">2) Je třeba, aby žákovi (žákyni) byly poskytnuty úlevy ve vyučovacím předmětu tělesná výchova </w:t>
      </w:r>
    </w:p>
    <w:p w14:paraId="40002F13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 xml:space="preserve">od ...................................... do ............................................ </w:t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  <w:t xml:space="preserve">* </w:t>
      </w:r>
      <w:r w:rsidRPr="008D30CD">
        <w:rPr>
          <w:rFonts w:ascii="Arial" w:hAnsi="Arial" w:cs="Arial"/>
          <w:b/>
          <w:sz w:val="21"/>
          <w:szCs w:val="21"/>
          <w:vertAlign w:val="superscript"/>
        </w:rPr>
        <w:t>(vyplňte, co se hodí)</w:t>
      </w:r>
    </w:p>
    <w:p w14:paraId="621AB4CE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Uveďte prosím požadované úlevy (omezení)</w:t>
      </w:r>
      <w:r>
        <w:rPr>
          <w:rFonts w:ascii="Arial" w:hAnsi="Arial" w:cs="Arial"/>
          <w:b/>
          <w:sz w:val="21"/>
          <w:szCs w:val="21"/>
        </w:rPr>
        <w:t xml:space="preserve"> a doporučení</w:t>
      </w:r>
      <w:r w:rsidRPr="008D30CD">
        <w:rPr>
          <w:rFonts w:ascii="Arial" w:hAnsi="Arial" w:cs="Arial"/>
          <w:b/>
          <w:sz w:val="21"/>
          <w:szCs w:val="21"/>
        </w:rPr>
        <w:t>:</w:t>
      </w:r>
    </w:p>
    <w:p w14:paraId="359738ED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056F99C4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256ABA7D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0A810F6D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14397D0D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7C7F14E4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V ...........................................</w:t>
      </w:r>
    </w:p>
    <w:p w14:paraId="32515F5F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76C492C1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>Datum: ...................................</w:t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>.....</w:t>
      </w:r>
      <w:r>
        <w:rPr>
          <w:rFonts w:ascii="Arial" w:hAnsi="Arial" w:cs="Arial"/>
          <w:b/>
          <w:sz w:val="21"/>
          <w:szCs w:val="21"/>
        </w:rPr>
        <w:t>.......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...................................................</w:t>
      </w:r>
    </w:p>
    <w:p w14:paraId="6E3EEEBF" w14:textId="77777777" w:rsidR="00A230D0" w:rsidRPr="008D30CD" w:rsidRDefault="00A230D0" w:rsidP="00A230D0">
      <w:pPr>
        <w:rPr>
          <w:rFonts w:ascii="Arial" w:hAnsi="Arial" w:cs="Arial"/>
          <w:b/>
          <w:sz w:val="21"/>
          <w:szCs w:val="21"/>
        </w:rPr>
      </w:pP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  <w:t>razítko a podpis lékaře</w:t>
      </w:r>
      <w:r w:rsidR="00AD3A87">
        <w:rPr>
          <w:rFonts w:ascii="Arial" w:hAnsi="Arial" w:cs="Arial"/>
          <w:b/>
          <w:sz w:val="21"/>
          <w:szCs w:val="21"/>
        </w:rPr>
        <w:t xml:space="preserve"> </w:t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</w:r>
      <w:r w:rsidR="00643863">
        <w:rPr>
          <w:rFonts w:ascii="Arial" w:hAnsi="Arial" w:cs="Arial"/>
          <w:b/>
          <w:sz w:val="21"/>
          <w:szCs w:val="21"/>
        </w:rPr>
        <w:tab/>
        <w:t xml:space="preserve"> </w:t>
      </w:r>
      <w:r w:rsidR="00AD3A87">
        <w:rPr>
          <w:rFonts w:ascii="Arial" w:hAnsi="Arial" w:cs="Arial"/>
          <w:b/>
          <w:sz w:val="21"/>
          <w:szCs w:val="21"/>
        </w:rPr>
        <w:t>(podpis zák. zástupce</w:t>
      </w:r>
      <w:r w:rsidR="00643863">
        <w:rPr>
          <w:rFonts w:ascii="Arial" w:hAnsi="Arial" w:cs="Arial"/>
          <w:b/>
          <w:sz w:val="21"/>
          <w:szCs w:val="21"/>
        </w:rPr>
        <w:t>/zletilého žáka</w:t>
      </w:r>
      <w:r w:rsidR="00AD3A87">
        <w:rPr>
          <w:rFonts w:ascii="Arial" w:hAnsi="Arial" w:cs="Arial"/>
          <w:b/>
          <w:sz w:val="21"/>
          <w:szCs w:val="21"/>
        </w:rPr>
        <w:t>)</w:t>
      </w:r>
    </w:p>
    <w:p w14:paraId="7F5A004E" w14:textId="77777777" w:rsidR="00A230D0" w:rsidRDefault="00A230D0" w:rsidP="00A230D0">
      <w:pPr>
        <w:rPr>
          <w:rFonts w:ascii="Arial" w:hAnsi="Arial" w:cs="Arial"/>
          <w:b/>
          <w:sz w:val="21"/>
          <w:szCs w:val="21"/>
        </w:rPr>
      </w:pPr>
    </w:p>
    <w:p w14:paraId="3ACAB855" w14:textId="77777777" w:rsidR="00A230D0" w:rsidRPr="00643863" w:rsidRDefault="00A230D0" w:rsidP="00A230D0">
      <w:pPr>
        <w:rPr>
          <w:rFonts w:ascii="Arial" w:hAnsi="Arial" w:cs="Arial"/>
          <w:b/>
        </w:rPr>
      </w:pPr>
      <w:r w:rsidRPr="00643863">
        <w:rPr>
          <w:rFonts w:ascii="Arial" w:hAnsi="Arial" w:cs="Arial"/>
          <w:b/>
        </w:rPr>
        <w:t>Pokyny k vyplnění a vysvětlivky:</w:t>
      </w:r>
    </w:p>
    <w:p w14:paraId="0E0E626F" w14:textId="77777777" w:rsidR="00AD3A87" w:rsidRPr="00643863" w:rsidRDefault="00AD3A87" w:rsidP="00643863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Arial" w:hAnsi="Arial" w:cs="Arial"/>
          <w:b/>
          <w:i/>
        </w:rPr>
      </w:pPr>
      <w:r w:rsidRPr="00643863">
        <w:rPr>
          <w:rFonts w:ascii="Arial" w:hAnsi="Arial" w:cs="Arial"/>
          <w:b/>
          <w:i/>
        </w:rPr>
        <w:t>Pro uvolnění z výuky je vždy vyžadováno vyjádření lékaře. Tento formulář však může vyplnit</w:t>
      </w:r>
      <w:r w:rsidR="00643863" w:rsidRPr="00643863">
        <w:rPr>
          <w:rFonts w:ascii="Arial" w:hAnsi="Arial" w:cs="Arial"/>
          <w:b/>
          <w:i/>
        </w:rPr>
        <w:t xml:space="preserve"> </w:t>
      </w:r>
      <w:r w:rsidRPr="00643863">
        <w:rPr>
          <w:rFonts w:ascii="Arial" w:hAnsi="Arial" w:cs="Arial"/>
          <w:b/>
          <w:i/>
        </w:rPr>
        <w:t>i zákonný zástupce či zletilý žák a k formuláři přiložit např. potvrzení lékaře na výměnném listu.</w:t>
      </w:r>
    </w:p>
    <w:p w14:paraId="58E2EFB9" w14:textId="77777777" w:rsidR="00A230D0" w:rsidRPr="00643863" w:rsidRDefault="00A230D0" w:rsidP="00643863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i/>
        </w:rPr>
      </w:pPr>
      <w:r w:rsidRPr="00643863">
        <w:rPr>
          <w:rFonts w:ascii="Arial" w:hAnsi="Arial" w:cs="Arial"/>
          <w:b/>
          <w:i/>
        </w:rPr>
        <w:t>O uvolnění z výuky tělesné výchovy rozhoduje ředitel školy. Žák se pak neúčastní výuky a není z předmětu klasifikován. To znamená, že uvolnit žáka lze pouze na období pololetí nebo cel</w:t>
      </w:r>
      <w:r w:rsidR="00643863">
        <w:rPr>
          <w:rFonts w:ascii="Arial" w:hAnsi="Arial" w:cs="Arial"/>
          <w:b/>
          <w:i/>
        </w:rPr>
        <w:t>ého</w:t>
      </w:r>
      <w:r w:rsidRPr="00643863">
        <w:rPr>
          <w:rFonts w:ascii="Arial" w:hAnsi="Arial" w:cs="Arial"/>
          <w:b/>
          <w:i/>
        </w:rPr>
        <w:t xml:space="preserve"> školní</w:t>
      </w:r>
      <w:r w:rsidR="00643863">
        <w:rPr>
          <w:rFonts w:ascii="Arial" w:hAnsi="Arial" w:cs="Arial"/>
          <w:b/>
          <w:i/>
        </w:rPr>
        <w:t>ho</w:t>
      </w:r>
      <w:r w:rsidRPr="00643863">
        <w:rPr>
          <w:rFonts w:ascii="Arial" w:hAnsi="Arial" w:cs="Arial"/>
          <w:b/>
          <w:i/>
        </w:rPr>
        <w:t xml:space="preserve"> rok</w:t>
      </w:r>
      <w:r w:rsidR="00643863">
        <w:rPr>
          <w:rFonts w:ascii="Arial" w:hAnsi="Arial" w:cs="Arial"/>
          <w:b/>
          <w:i/>
        </w:rPr>
        <w:t>u</w:t>
      </w:r>
      <w:r w:rsidRPr="00643863">
        <w:rPr>
          <w:rFonts w:ascii="Arial" w:hAnsi="Arial" w:cs="Arial"/>
          <w:b/>
          <w:i/>
        </w:rPr>
        <w:t>. Kratší absence omlouvá třídní učitel po konzultaci s  vyučujícím tělesné výchovy. Pro omlouvání neúčasti platí příslušná ustanovení školního řádu.</w:t>
      </w:r>
    </w:p>
    <w:p w14:paraId="15137D47" w14:textId="77777777" w:rsidR="006D7CEB" w:rsidRPr="00643863" w:rsidRDefault="00A230D0" w:rsidP="00643863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i/>
        </w:rPr>
      </w:pPr>
      <w:r w:rsidRPr="00643863">
        <w:rPr>
          <w:rFonts w:ascii="Arial" w:hAnsi="Arial" w:cs="Arial"/>
          <w:b/>
          <w:i/>
        </w:rPr>
        <w:t xml:space="preserve">Bez písemného uvolnění z výuky tělesné výchovy </w:t>
      </w:r>
      <w:r w:rsidR="00643863">
        <w:rPr>
          <w:rFonts w:ascii="Arial" w:hAnsi="Arial" w:cs="Arial"/>
          <w:b/>
          <w:i/>
        </w:rPr>
        <w:t xml:space="preserve">nebo omluvy dle bodu 2) </w:t>
      </w:r>
      <w:r w:rsidRPr="00643863">
        <w:rPr>
          <w:rFonts w:ascii="Arial" w:hAnsi="Arial" w:cs="Arial"/>
          <w:b/>
          <w:i/>
        </w:rPr>
        <w:t>se neúčast na hodinách tělesné výchovy považuje za neomluvenou.</w:t>
      </w:r>
    </w:p>
    <w:sectPr w:rsidR="006D7CEB" w:rsidRPr="00643863" w:rsidSect="0064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6F4D" w14:textId="77777777" w:rsidR="00BA1607" w:rsidRDefault="00BA1607">
      <w:r>
        <w:separator/>
      </w:r>
    </w:p>
  </w:endnote>
  <w:endnote w:type="continuationSeparator" w:id="0">
    <w:p w14:paraId="7C02574B" w14:textId="77777777" w:rsidR="00BA1607" w:rsidRDefault="00B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2E31" w14:textId="77777777" w:rsidR="00493024" w:rsidRDefault="004930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03A1" w14:textId="77777777" w:rsidR="004E75FA" w:rsidRPr="00AB21EC" w:rsidRDefault="004E75FA">
    <w:pPr>
      <w:pStyle w:val="Zpat"/>
      <w:rPr>
        <w:rFonts w:ascii="Arial" w:hAnsi="Arial" w:cs="Arial"/>
        <w:color w:val="969696"/>
        <w:sz w:val="16"/>
        <w:szCs w:val="16"/>
      </w:rPr>
    </w:pPr>
    <w:r w:rsidRPr="00AB21EC">
      <w:rPr>
        <w:rFonts w:ascii="Arial" w:hAnsi="Arial" w:cs="Arial"/>
        <w:color w:val="969696"/>
        <w:sz w:val="16"/>
        <w:szCs w:val="16"/>
      </w:rPr>
      <w:t>09/2007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1D70" w14:textId="77777777" w:rsidR="00493024" w:rsidRDefault="00493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C267" w14:textId="77777777" w:rsidR="00BA1607" w:rsidRDefault="00BA1607">
      <w:r>
        <w:separator/>
      </w:r>
    </w:p>
  </w:footnote>
  <w:footnote w:type="continuationSeparator" w:id="0">
    <w:p w14:paraId="117E3EE3" w14:textId="77777777" w:rsidR="00BA1607" w:rsidRDefault="00BA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51AA" w14:textId="77777777" w:rsidR="00493024" w:rsidRDefault="004930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485F" w14:textId="5B40186C" w:rsidR="002A4741" w:rsidRPr="005459D4" w:rsidRDefault="00483900" w:rsidP="002A4741">
    <w:pPr>
      <w:pStyle w:val="Zhlav"/>
      <w:tabs>
        <w:tab w:val="clear" w:pos="4536"/>
        <w:tab w:val="clear" w:pos="9072"/>
      </w:tabs>
      <w:rPr>
        <w:color w:val="969696"/>
      </w:rPr>
    </w:pPr>
    <w:r w:rsidRPr="005459D4">
      <w:rPr>
        <w:noProof/>
        <w:color w:val="969696"/>
      </w:rPr>
      <w:drawing>
        <wp:anchor distT="0" distB="0" distL="114300" distR="114300" simplePos="0" relativeHeight="251657216" behindDoc="1" locked="0" layoutInCell="1" allowOverlap="0" wp14:anchorId="482E5121" wp14:editId="23CF1AB3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981710" cy="1479550"/>
          <wp:effectExtent l="0" t="0" r="0" b="0"/>
          <wp:wrapTight wrapText="left">
            <wp:wrapPolygon edited="0">
              <wp:start x="0" y="0"/>
              <wp:lineTo x="0" y="21415"/>
              <wp:lineTo x="21376" y="21415"/>
              <wp:lineTo x="2137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41" w:rsidRPr="005459D4">
      <w:rPr>
        <w:color w:val="969696"/>
      </w:rPr>
      <w:tab/>
    </w:r>
    <w:r w:rsidR="002A4741" w:rsidRPr="005459D4">
      <w:rPr>
        <w:color w:val="969696"/>
      </w:rPr>
      <w:tab/>
    </w:r>
  </w:p>
  <w:p w14:paraId="4FA03D4D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color w:val="969696"/>
      </w:rPr>
      <w:tab/>
    </w:r>
    <w:r w:rsidRPr="005459D4">
      <w:rPr>
        <w:color w:val="969696"/>
      </w:rPr>
      <w:tab/>
    </w:r>
    <w:r w:rsidRPr="005459D4">
      <w:rPr>
        <w:rFonts w:ascii="Arial" w:hAnsi="Arial" w:cs="Arial"/>
        <w:b/>
        <w:color w:val="969696"/>
        <w:sz w:val="22"/>
        <w:szCs w:val="22"/>
      </w:rPr>
      <w:tab/>
      <w:t>Střední zdravotnická škola, Svitavy, Purkyňova 256</w:t>
    </w:r>
  </w:p>
  <w:p w14:paraId="515C962D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</w:p>
  <w:p w14:paraId="67FA2911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14:paraId="03066086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14:paraId="26B1A503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14:paraId="08141DA4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14:paraId="06C1D3E1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14:paraId="54EA1429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14:paraId="3314564A" w14:textId="77777777" w:rsidR="002A4741" w:rsidRPr="005459D4" w:rsidRDefault="002A4741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Bankovní spojení: č.ú: 6631 591/0100 – KB Svitavy</w:t>
    </w:r>
  </w:p>
  <w:p w14:paraId="2E3F3637" w14:textId="77777777" w:rsidR="004E75FA" w:rsidRPr="002A4741" w:rsidRDefault="004E75FA" w:rsidP="002A4741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F7E8" w14:textId="5EBF3032" w:rsidR="00E4104D" w:rsidRPr="00493024" w:rsidRDefault="00483900" w:rsidP="00E4104D">
    <w:pPr>
      <w:jc w:val="center"/>
      <w:rPr>
        <w:b/>
        <w:sz w:val="24"/>
        <w:szCs w:val="24"/>
      </w:rPr>
    </w:pPr>
    <w:r w:rsidRPr="008C6791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3EB3B60" wp14:editId="2FF4D5EA">
          <wp:simplePos x="0" y="0"/>
          <wp:positionH relativeFrom="column">
            <wp:posOffset>-313690</wp:posOffset>
          </wp:positionH>
          <wp:positionV relativeFrom="paragraph">
            <wp:posOffset>-184785</wp:posOffset>
          </wp:positionV>
          <wp:extent cx="1143000" cy="105092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04D" w:rsidRPr="00493024">
      <w:rPr>
        <w:b/>
        <w:sz w:val="24"/>
        <w:szCs w:val="24"/>
      </w:rPr>
      <w:t xml:space="preserve">                Integrovaná střední škola technická Mělník</w:t>
    </w:r>
    <w:r w:rsidR="00493024" w:rsidRPr="00493024">
      <w:rPr>
        <w:b/>
        <w:sz w:val="24"/>
        <w:szCs w:val="24"/>
      </w:rPr>
      <w:t>, přís</w:t>
    </w:r>
    <w:r w:rsidR="00493024">
      <w:rPr>
        <w:b/>
        <w:sz w:val="24"/>
        <w:szCs w:val="24"/>
      </w:rPr>
      <w:t>pěvková organizace</w:t>
    </w:r>
  </w:p>
  <w:p w14:paraId="742F65A1" w14:textId="77777777" w:rsidR="00E4104D" w:rsidRPr="008C6791" w:rsidRDefault="00493024" w:rsidP="00E4104D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t xml:space="preserve">se sídlem K Učilišti </w:t>
    </w:r>
    <w:r w:rsidR="00E4104D" w:rsidRPr="008C6791">
      <w:rPr>
        <w:b/>
        <w:sz w:val="32"/>
        <w:szCs w:val="32"/>
      </w:rPr>
      <w:t xml:space="preserve"> 2566, 276 01 Mělník</w:t>
    </w:r>
  </w:p>
  <w:p w14:paraId="595AD656" w14:textId="77777777" w:rsidR="00E4104D" w:rsidRDefault="00E4104D" w:rsidP="00E4104D">
    <w:pPr>
      <w:jc w:val="center"/>
    </w:pPr>
    <w:r>
      <w:t xml:space="preserve">           Tel.č. 315627267,315627234; </w:t>
    </w:r>
    <w:r w:rsidR="00493024">
      <w:t>ID DS: fsdxh7k</w:t>
    </w:r>
  </w:p>
  <w:p w14:paraId="0CDD7D08" w14:textId="77777777" w:rsidR="00493024" w:rsidRDefault="00493024" w:rsidP="00E4104D">
    <w:pPr>
      <w:jc w:val="center"/>
    </w:pPr>
    <w:r>
      <w:t>IČO: 00640930</w:t>
    </w:r>
  </w:p>
  <w:p w14:paraId="281262F1" w14:textId="77777777" w:rsidR="00E4104D" w:rsidRDefault="00E4104D" w:rsidP="00E4104D"/>
  <w:p w14:paraId="646A7284" w14:textId="77777777" w:rsidR="00C516FC" w:rsidRDefault="00C516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CD3"/>
    <w:multiLevelType w:val="hybridMultilevel"/>
    <w:tmpl w:val="0FB613BE"/>
    <w:lvl w:ilvl="0" w:tplc="A990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75C9F"/>
    <w:multiLevelType w:val="hybridMultilevel"/>
    <w:tmpl w:val="2A767E26"/>
    <w:lvl w:ilvl="0" w:tplc="56543E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7C"/>
    <w:rsid w:val="000D123B"/>
    <w:rsid w:val="000E3D13"/>
    <w:rsid w:val="000E488B"/>
    <w:rsid w:val="001067F4"/>
    <w:rsid w:val="00123CDB"/>
    <w:rsid w:val="00160EC8"/>
    <w:rsid w:val="001851EA"/>
    <w:rsid w:val="001B10B2"/>
    <w:rsid w:val="001F2F7D"/>
    <w:rsid w:val="00242FC9"/>
    <w:rsid w:val="00266130"/>
    <w:rsid w:val="00283BC2"/>
    <w:rsid w:val="002951EF"/>
    <w:rsid w:val="00297954"/>
    <w:rsid w:val="002A4741"/>
    <w:rsid w:val="002D751D"/>
    <w:rsid w:val="002E3DDC"/>
    <w:rsid w:val="002E45BE"/>
    <w:rsid w:val="002E5F94"/>
    <w:rsid w:val="002F19A8"/>
    <w:rsid w:val="002F4E41"/>
    <w:rsid w:val="002F68DB"/>
    <w:rsid w:val="003210C1"/>
    <w:rsid w:val="0035736B"/>
    <w:rsid w:val="0036114D"/>
    <w:rsid w:val="00373B44"/>
    <w:rsid w:val="00385441"/>
    <w:rsid w:val="003C0160"/>
    <w:rsid w:val="003C7A00"/>
    <w:rsid w:val="003D53E3"/>
    <w:rsid w:val="00410935"/>
    <w:rsid w:val="004551D6"/>
    <w:rsid w:val="00464271"/>
    <w:rsid w:val="00465A7C"/>
    <w:rsid w:val="00483900"/>
    <w:rsid w:val="00493024"/>
    <w:rsid w:val="004B0AF6"/>
    <w:rsid w:val="004B2AFD"/>
    <w:rsid w:val="004D2454"/>
    <w:rsid w:val="004E2F61"/>
    <w:rsid w:val="004E444F"/>
    <w:rsid w:val="004E75FA"/>
    <w:rsid w:val="004F4E3D"/>
    <w:rsid w:val="0050268B"/>
    <w:rsid w:val="00530F18"/>
    <w:rsid w:val="00535882"/>
    <w:rsid w:val="00540984"/>
    <w:rsid w:val="005A4920"/>
    <w:rsid w:val="005B1C98"/>
    <w:rsid w:val="005E157E"/>
    <w:rsid w:val="00643863"/>
    <w:rsid w:val="006626CB"/>
    <w:rsid w:val="00694349"/>
    <w:rsid w:val="006A6291"/>
    <w:rsid w:val="006C137C"/>
    <w:rsid w:val="006D7CEB"/>
    <w:rsid w:val="006E0C54"/>
    <w:rsid w:val="006E2E03"/>
    <w:rsid w:val="006E5CB0"/>
    <w:rsid w:val="007023C3"/>
    <w:rsid w:val="00723E99"/>
    <w:rsid w:val="007379A0"/>
    <w:rsid w:val="00752548"/>
    <w:rsid w:val="00771485"/>
    <w:rsid w:val="0078705C"/>
    <w:rsid w:val="007A00C0"/>
    <w:rsid w:val="007C5C48"/>
    <w:rsid w:val="007D6D66"/>
    <w:rsid w:val="007F482A"/>
    <w:rsid w:val="00820E58"/>
    <w:rsid w:val="008260C3"/>
    <w:rsid w:val="00847930"/>
    <w:rsid w:val="00852C13"/>
    <w:rsid w:val="00852D6F"/>
    <w:rsid w:val="008B286A"/>
    <w:rsid w:val="008D65D6"/>
    <w:rsid w:val="0091741A"/>
    <w:rsid w:val="009213B4"/>
    <w:rsid w:val="00932F0F"/>
    <w:rsid w:val="0095581D"/>
    <w:rsid w:val="009B390F"/>
    <w:rsid w:val="009E08EB"/>
    <w:rsid w:val="009F744B"/>
    <w:rsid w:val="009F7721"/>
    <w:rsid w:val="00A230D0"/>
    <w:rsid w:val="00A34B64"/>
    <w:rsid w:val="00A44362"/>
    <w:rsid w:val="00AB21EC"/>
    <w:rsid w:val="00AC707A"/>
    <w:rsid w:val="00AD2E06"/>
    <w:rsid w:val="00AD3A87"/>
    <w:rsid w:val="00B555DD"/>
    <w:rsid w:val="00B747E3"/>
    <w:rsid w:val="00B771C4"/>
    <w:rsid w:val="00BA1607"/>
    <w:rsid w:val="00BB2B66"/>
    <w:rsid w:val="00BE032E"/>
    <w:rsid w:val="00BF7710"/>
    <w:rsid w:val="00C10202"/>
    <w:rsid w:val="00C1179E"/>
    <w:rsid w:val="00C14485"/>
    <w:rsid w:val="00C255AB"/>
    <w:rsid w:val="00C516FC"/>
    <w:rsid w:val="00C70C06"/>
    <w:rsid w:val="00C908C8"/>
    <w:rsid w:val="00CD59E9"/>
    <w:rsid w:val="00D3463D"/>
    <w:rsid w:val="00D42AF1"/>
    <w:rsid w:val="00D82E2F"/>
    <w:rsid w:val="00D83884"/>
    <w:rsid w:val="00DC2A8B"/>
    <w:rsid w:val="00DC5F89"/>
    <w:rsid w:val="00DF4B7F"/>
    <w:rsid w:val="00E03ABE"/>
    <w:rsid w:val="00E12A0E"/>
    <w:rsid w:val="00E4104D"/>
    <w:rsid w:val="00E43933"/>
    <w:rsid w:val="00E51E15"/>
    <w:rsid w:val="00E732CD"/>
    <w:rsid w:val="00E80E1E"/>
    <w:rsid w:val="00E93706"/>
    <w:rsid w:val="00EA17E4"/>
    <w:rsid w:val="00F26A56"/>
    <w:rsid w:val="00F56D4F"/>
    <w:rsid w:val="00F801BF"/>
    <w:rsid w:val="00F94FB3"/>
    <w:rsid w:val="00F96066"/>
    <w:rsid w:val="00FA0ED0"/>
    <w:rsid w:val="00FC46B1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FEBF9B"/>
  <w15:chartTrackingRefBased/>
  <w15:docId w15:val="{85B94AB2-09C4-4B6C-B3C7-A5FA09B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30D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_hlavicka_jen_na_1_stran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nový_bez_čj_09_2007_1_hlavicka_jen_na_1_strance</Template>
  <TotalTime>2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VÝUKY (OMEZENÍ VE VÝUCE) TĚLESNÉ VÝCHOVY</vt:lpstr>
    </vt:vector>
  </TitlesOfParts>
  <Company>ISŠT Mělník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VÝUKY (OMEZENÍ VE VÝUCE) TĚLESNÉ VÝCHOVY</dc:title>
  <dc:subject/>
  <dc:creator>SZŠ Svitavy</dc:creator>
  <cp:keywords/>
  <cp:lastModifiedBy>Vladimír Wasyliw</cp:lastModifiedBy>
  <cp:revision>2</cp:revision>
  <cp:lastPrinted>1601-01-01T00:00:00Z</cp:lastPrinted>
  <dcterms:created xsi:type="dcterms:W3CDTF">2020-12-03T12:44:00Z</dcterms:created>
  <dcterms:modified xsi:type="dcterms:W3CDTF">2020-12-03T12:44:00Z</dcterms:modified>
</cp:coreProperties>
</file>